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5E53EF">
        <w:t xml:space="preserve"> </w:t>
      </w:r>
      <w:fldSimple w:instr=" DOCVARIABLE ceh_info \* MERGEFORMAT ">
        <w:r w:rsidR="00032921" w:rsidRPr="00032921">
          <w:rPr>
            <w:rStyle w:val="a9"/>
          </w:rPr>
          <w:t>Публичное Акционерное Общество "Агрегат"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118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29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29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32921" w:rsidRDefault="00F06873" w:rsidP="00032921">
      <w:pPr>
        <w:jc w:val="right"/>
        <w:rPr>
          <w:sz w:val="20"/>
        </w:rPr>
      </w:pPr>
      <w:r w:rsidRPr="00F06873">
        <w:t>Таблица 2</w:t>
      </w:r>
      <w:r w:rsidR="003B2EC6">
        <w:fldChar w:fldCharType="begin"/>
      </w:r>
      <w:r w:rsidR="00032921">
        <w:instrText xml:space="preserve"> INCLUDETEXT  "C:\\ПРОММАШТЕСТ\\НА СОГЛАСОВАНИИ\\АГРЕГАТ\\База\\ARMv51_files\\sv_ved_org_4.xml" \! \t "C:\\Program Files (x86)\\Аттестация-5.1\\xsl\\per_rm\\form2_01.xsl"  \* MERGEFORMAT </w:instrText>
      </w:r>
      <w:r w:rsidR="003B2EC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32921">
        <w:trPr>
          <w:divId w:val="1889028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32921">
        <w:trPr>
          <w:divId w:val="188902842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2921" w:rsidRDefault="00032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rPr>
                <w:sz w:val="16"/>
                <w:szCs w:val="16"/>
              </w:rPr>
            </w:pPr>
          </w:p>
        </w:tc>
      </w:tr>
      <w:tr w:rsidR="00032921">
        <w:trPr>
          <w:divId w:val="18890284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32921">
        <w:trPr>
          <w:divId w:val="18890284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Литейный цех (41 цех)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оборудованию)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цеха (по подготовке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оизводства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технической части)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бю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(технологического)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бю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(конструкторского)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(БТК)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(ПДБ)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 (</w:t>
            </w:r>
            <w:proofErr w:type="spellStart"/>
            <w:r>
              <w:rPr>
                <w:sz w:val="18"/>
                <w:szCs w:val="18"/>
              </w:rPr>
              <w:t>кокильно-заливочного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(плавильного)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(плавильного)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(плавильного)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подготовке </w:t>
            </w:r>
            <w:proofErr w:type="spellStart"/>
            <w:r>
              <w:rPr>
                <w:sz w:val="18"/>
                <w:szCs w:val="18"/>
              </w:rPr>
              <w:t>пpоизводства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(разметчик)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(разметчик)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(разметчик)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Бакелитчик</w:t>
            </w:r>
            <w:proofErr w:type="spellEnd"/>
            <w:r>
              <w:rPr>
                <w:sz w:val="18"/>
                <w:szCs w:val="18"/>
              </w:rPr>
              <w:t xml:space="preserve"> (пропитчик)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Кокильщик-сборщик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Кокильщик-сборщик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Кокильщик-сборщик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производстве, занятый на участках плавки, заливки (разливки), выбивки и обрубки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производстве, занятый на участках плавки, заливки (разливки), выбивки и обрубки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производстве, занятый на участках плавки, заливки (разливки), выбивки и обрубки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производстве, занятый на участках плавки, заливки (разливки), выбивки и обрубки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обработке литья наждаком и вручную (моло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ками, зубилами, </w:t>
            </w:r>
            <w:proofErr w:type="spellStart"/>
            <w:r>
              <w:rPr>
                <w:sz w:val="18"/>
                <w:szCs w:val="18"/>
              </w:rPr>
              <w:t>пневмоинструме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(по аддитивным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Опиловщик фасонных отливок,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тый на работах с применением на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Опиловщик фасонных отливок,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тый на работах с применением на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 отливок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4A2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Травильщик, занятый на травлении металла в растворах, содержащих вредные вещества 1-2 классов 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формовки,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ствующий в литье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формовки,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ствующий в литье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Шихтовщик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шихтовом дворе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Шихтовщик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шихтовом дворе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2921">
        <w:trPr>
          <w:divId w:val="1889028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21" w:rsidRDefault="0003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3B2EC6" w:rsidP="0003292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032921">
          <w:rPr>
            <w:rStyle w:val="a9"/>
          </w:rPr>
          <w:t>08.09.2021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2921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2921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329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329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2921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2921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329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329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32921" w:rsidRPr="00032921" w:rsidTr="000329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  <w:proofErr w:type="spellStart"/>
            <w:r>
              <w:t>Марамзина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Мазитовна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921" w:rsidRPr="00032921" w:rsidRDefault="00032921" w:rsidP="009D6532">
            <w:pPr>
              <w:pStyle w:val="aa"/>
            </w:pPr>
          </w:p>
        </w:tc>
      </w:tr>
      <w:tr w:rsidR="00032921" w:rsidRPr="00032921" w:rsidTr="000329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  <w:r w:rsidRPr="000329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  <w:r w:rsidRPr="000329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  <w:r w:rsidRPr="000329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2921" w:rsidRPr="00032921" w:rsidRDefault="00032921" w:rsidP="009D6532">
            <w:pPr>
              <w:pStyle w:val="aa"/>
              <w:rPr>
                <w:vertAlign w:val="superscript"/>
              </w:rPr>
            </w:pPr>
            <w:r w:rsidRPr="0003292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lastRenderedPageBreak/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32921" w:rsidTr="000329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2921" w:rsidRDefault="00032921" w:rsidP="002743B5">
            <w:pPr>
              <w:pStyle w:val="aa"/>
            </w:pPr>
            <w:r w:rsidRPr="00032921">
              <w:t>3917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292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292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292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2921" w:rsidRDefault="00032921" w:rsidP="002743B5">
            <w:pPr>
              <w:pStyle w:val="aa"/>
            </w:pPr>
            <w:proofErr w:type="spellStart"/>
            <w:r w:rsidRPr="00032921">
              <w:t>Еремченко</w:t>
            </w:r>
            <w:proofErr w:type="spellEnd"/>
            <w:r w:rsidRPr="00032921">
              <w:t xml:space="preserve"> Антон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292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2921" w:rsidRDefault="002743B5" w:rsidP="002743B5">
            <w:pPr>
              <w:pStyle w:val="aa"/>
            </w:pPr>
          </w:p>
        </w:tc>
      </w:tr>
      <w:tr w:rsidR="002743B5" w:rsidRPr="00032921" w:rsidTr="000329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32921" w:rsidRDefault="00032921" w:rsidP="002743B5">
            <w:pPr>
              <w:pStyle w:val="aa"/>
              <w:rPr>
                <w:b/>
                <w:vertAlign w:val="superscript"/>
              </w:rPr>
            </w:pPr>
            <w:r w:rsidRPr="0003292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3292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32921" w:rsidRDefault="00032921" w:rsidP="002743B5">
            <w:pPr>
              <w:pStyle w:val="aa"/>
              <w:rPr>
                <w:b/>
                <w:vertAlign w:val="superscript"/>
              </w:rPr>
            </w:pPr>
            <w:r w:rsidRPr="000329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3292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32921" w:rsidRDefault="00032921" w:rsidP="002743B5">
            <w:pPr>
              <w:pStyle w:val="aa"/>
              <w:rPr>
                <w:b/>
                <w:vertAlign w:val="superscript"/>
              </w:rPr>
            </w:pPr>
            <w:r w:rsidRPr="000329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3292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32921" w:rsidRDefault="00032921" w:rsidP="002743B5">
            <w:pPr>
              <w:pStyle w:val="aa"/>
              <w:rPr>
                <w:vertAlign w:val="superscript"/>
              </w:rPr>
            </w:pPr>
            <w:r w:rsidRPr="0003292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84" w:rsidRDefault="00355784" w:rsidP="00032921">
      <w:r>
        <w:separator/>
      </w:r>
    </w:p>
  </w:endnote>
  <w:endnote w:type="continuationSeparator" w:id="1">
    <w:p w:rsidR="00355784" w:rsidRDefault="00355784" w:rsidP="0003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84" w:rsidRDefault="00355784" w:rsidP="00032921">
      <w:r>
        <w:separator/>
      </w:r>
    </w:p>
  </w:footnote>
  <w:footnote w:type="continuationSeparator" w:id="1">
    <w:p w:rsidR="00355784" w:rsidRDefault="00355784" w:rsidP="00032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61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"/>
    <w:docVar w:name="doc_name" w:val="Документ161"/>
    <w:docVar w:name="doc_type" w:val="5"/>
    <w:docVar w:name="fill_date" w:val="08.09.2021"/>
    <w:docVar w:name="org_guid" w:val="DD99FE687651474FA0818BD2655BDCBC"/>
    <w:docVar w:name="org_id" w:val="4"/>
    <w:docVar w:name="org_name" w:val="     "/>
    <w:docVar w:name="pers_guids" w:val="F400F81C9AC042BA840BE6615FA7BAC5@144-870-268 77"/>
    <w:docVar w:name="pers_snils" w:val="F400F81C9AC042BA840BE6615FA7BAC5@144-870-268 77"/>
    <w:docVar w:name="podr_id" w:val="org_4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032921"/>
    <w:rsid w:val="0002033E"/>
    <w:rsid w:val="0003292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5784"/>
    <w:rsid w:val="003A1C01"/>
    <w:rsid w:val="003A2259"/>
    <w:rsid w:val="003B2EC6"/>
    <w:rsid w:val="003C3080"/>
    <w:rsid w:val="003C79E5"/>
    <w:rsid w:val="003F4B55"/>
    <w:rsid w:val="00450E3E"/>
    <w:rsid w:val="004654AF"/>
    <w:rsid w:val="00495D50"/>
    <w:rsid w:val="004A20FD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53EF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0A01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31A5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3292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329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32921"/>
    <w:rPr>
      <w:sz w:val="24"/>
    </w:rPr>
  </w:style>
  <w:style w:type="paragraph" w:styleId="ae">
    <w:name w:val="footer"/>
    <w:basedOn w:val="a"/>
    <w:link w:val="af"/>
    <w:rsid w:val="00032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29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3292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329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32921"/>
    <w:rPr>
      <w:sz w:val="24"/>
    </w:rPr>
  </w:style>
  <w:style w:type="paragraph" w:styleId="ae">
    <w:name w:val="footer"/>
    <w:basedOn w:val="a"/>
    <w:link w:val="af"/>
    <w:rsid w:val="00032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29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GusevAA</cp:lastModifiedBy>
  <cp:revision>4</cp:revision>
  <cp:lastPrinted>2021-09-09T06:44:00Z</cp:lastPrinted>
  <dcterms:created xsi:type="dcterms:W3CDTF">2021-09-07T23:03:00Z</dcterms:created>
  <dcterms:modified xsi:type="dcterms:W3CDTF">2021-10-21T03:20:00Z</dcterms:modified>
</cp:coreProperties>
</file>