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="00962C78">
        <w:t xml:space="preserve"> </w:t>
      </w:r>
      <w:fldSimple w:instr=" DOCVARIABLE ceh_info \* MERGEFORMAT ">
        <w:r w:rsidR="00E031F4" w:rsidRPr="00E031F4">
          <w:rPr>
            <w:rStyle w:val="a9"/>
          </w:rPr>
          <w:t>Публичное Акционерное Общество "Агрегат" (Гальванический цех (44 цех))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031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118" w:type="dxa"/>
            <w:vAlign w:val="center"/>
          </w:tcPr>
          <w:p w:rsidR="00AF1EDF" w:rsidRPr="00F06873" w:rsidRDefault="00E031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063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031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118" w:type="dxa"/>
            <w:vAlign w:val="center"/>
          </w:tcPr>
          <w:p w:rsidR="00AF1EDF" w:rsidRPr="00F06873" w:rsidRDefault="00E031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063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031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:rsidR="00AF1EDF" w:rsidRPr="00F06873" w:rsidRDefault="00E031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031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031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031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031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031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031F4" w:rsidRDefault="00F06873" w:rsidP="00E031F4">
      <w:pPr>
        <w:jc w:val="right"/>
        <w:rPr>
          <w:sz w:val="20"/>
        </w:rPr>
      </w:pPr>
      <w:r w:rsidRPr="00F06873">
        <w:t>Таблица 2</w:t>
      </w:r>
      <w:r w:rsidR="00120F55">
        <w:fldChar w:fldCharType="begin"/>
      </w:r>
      <w:r w:rsidR="00E031F4">
        <w:instrText xml:space="preserve"> INCLUDETEXT  "C:\\ПРОММАШТЕСТ\\НА СОГЛАСОВАНИИ\\АГРЕГАТ\\База\\ARMv51_files\\sv_ved_org_6.xml" \! \t "C:\\Program Files (x86)\\Аттестация-5.1\\xsl\\per_rm\\form2_01.xsl"  \* MERGEFORMAT </w:instrText>
      </w:r>
      <w:r w:rsidR="00120F55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75"/>
        <w:gridCol w:w="345"/>
        <w:gridCol w:w="434"/>
        <w:gridCol w:w="375"/>
        <w:gridCol w:w="345"/>
        <w:gridCol w:w="43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E031F4">
        <w:trPr>
          <w:divId w:val="76496054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031F4" w:rsidRDefault="00E03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031F4" w:rsidRDefault="00E03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031F4" w:rsidRDefault="00E03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031F4" w:rsidRDefault="00E03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031F4" w:rsidRDefault="00E03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031F4" w:rsidRDefault="00E03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031F4" w:rsidRDefault="00E03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031F4" w:rsidRDefault="00E03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E031F4">
        <w:trPr>
          <w:divId w:val="764960548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031F4" w:rsidRDefault="00E03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031F4" w:rsidRDefault="00E03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031F4" w:rsidRDefault="00E03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031F4" w:rsidRDefault="00E03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031F4" w:rsidRDefault="00E03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031F4" w:rsidRDefault="00E03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031F4" w:rsidRDefault="00E03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031F4" w:rsidRDefault="00E03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031F4" w:rsidRDefault="00E03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031F4" w:rsidRDefault="00E03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031F4" w:rsidRDefault="00E03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031F4" w:rsidRDefault="00E03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031F4" w:rsidRDefault="00E03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031F4" w:rsidRDefault="00E03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rPr>
                <w:sz w:val="16"/>
                <w:szCs w:val="16"/>
              </w:rPr>
            </w:pPr>
          </w:p>
        </w:tc>
      </w:tr>
      <w:tr w:rsidR="00E031F4">
        <w:trPr>
          <w:divId w:val="764960548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E031F4">
        <w:trPr>
          <w:divId w:val="76496054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Гальванический цех (44 цех)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Начальника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(по производству)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(малярного)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бюpо (технологического)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 (БТК)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участка (полимерных </w:t>
            </w:r>
            <w:r>
              <w:rPr>
                <w:sz w:val="18"/>
                <w:szCs w:val="18"/>
              </w:rPr>
              <w:lastRenderedPageBreak/>
              <w:t>композиционных материалов)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нормированию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Гальваник (кроме занятых только на подвеске и снятии деталей, </w:t>
            </w:r>
            <w:bookmarkStart w:id="6" w:name="_GoBack"/>
            <w:bookmarkEnd w:id="6"/>
            <w:r>
              <w:rPr>
                <w:sz w:val="18"/>
                <w:szCs w:val="18"/>
              </w:rPr>
              <w:t>а так же в автоматическом режиме закрытых ванн)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 (кроме занятых только на подвеске и снятии деталей, а так же в автоматическом режиме закрытых ванн)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 (кроме занятых только на подвеске и снятии деталей, а так же в автоматическом режиме закрытых ванн)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 (кроме занятых только на подвеске и снятии деталей, а так же в автоматическом режиме закрытых ванн)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 (кроме занятых только на подвеске и снятии деталей, а так же в автоматическом режиме закрытых ванн)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 (кроме занятых только на подвеске и снятии деталей, а так же в автоматическом режиме закрытых ванн)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 (кроме занятых только на подвеске и снятии деталей, а так же в автоматическом режиме закрытых ванн)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 (кроме занятых только на подвеске и снятии деталей, а так же в автоматическом режиме закрытых ванн)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 (кроме занятых только на подвеске и снятии деталей, а так же в автоматическом режиме закрытых ванн)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 (кроме занятых только на подвеске и снятии деталей, а так же в автоматическом режиме закрытых ванн)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 (кроме занятых только на подвеске и снятии деталей, а так же в автоматическом режиме закрытых ванн)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 (кроме занятых только на подвеске и снятии деталей, а так же в автоматическом режиме закрытых ванн)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 (кроме занятых только на подвеске и снятии деталей, а так же в автоматическом режиме закрытых ванн)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 (кроме занятых только на подвеске и снятии деталей, а так же в автоматическом режиме закрытых ванн)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 (кроме занятых только на подвеске и снятии деталей, а так же в автоматическом режиме закрытых ванн)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 (кроме занятых только на подвеске и снятии деталей, а так же в автоматическом режиме закрытых ванн)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 (кроме занятых только на подвеске и снятии деталей, а так же в автоматическом режиме закрытых ванн)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 (кроме занятых только на подвеске и снятии деталей, а так же в автоматическом режиме закрытых ванн)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 (кроме занятых только на подвеске и снятии деталей, а так же в автоматическом режиме закрытых ванн)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малярных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работ по металлопокр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тиям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Корректировщик ванн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(занятый на работах с прим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нением вредных веществ не ниже 3 класса опасности)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(занятый на работах с прим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нением вредных веществ не ниже 3 класса опасности)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42А (40А)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(занятый на работах с прим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нением вредных веществ не ниже 3 класса опасности)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(занятый на работах с прим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нением вредных веществ не ниже 3 класса опасности)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(занятый на работах с прим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нением вредных веществ не ниже 3 класса опасности)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(занятый на работах с прим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нением вредных веществ не ниже 3 класса опасности)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(занятый на работах с прим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нением вредных веществ не ниже 3 класса опасности)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очистных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производства формованн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полиуретана и пенополиуретана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производства формованн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полиуретана и пенополиуретана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пластмасс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пластмасс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Слесаpь механосбоpочных pабот (сдатчик)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 металла, отливок, изд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лий и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31F4">
        <w:trPr>
          <w:divId w:val="7649605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31F4" w:rsidRDefault="00E03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120F55" w:rsidP="00E031F4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fldSimple w:instr=" DOCVARIABLE fill_date \* MERGEFORMAT ">
        <w:r w:rsidR="00E031F4">
          <w:rPr>
            <w:rStyle w:val="a9"/>
          </w:rPr>
          <w:t>17.09.2021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031F4" w:rsidP="009D6532">
            <w:pPr>
              <w:pStyle w:val="aa"/>
            </w:pPr>
            <w:r>
              <w:t>Главный инженер ПАО "Агрегат"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031F4" w:rsidP="009D6532">
            <w:pPr>
              <w:pStyle w:val="aa"/>
            </w:pPr>
            <w:r>
              <w:t>Пряничников Андрей Геннадьевич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031F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031F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031F4" w:rsidP="009D6532">
            <w:pPr>
              <w:pStyle w:val="aa"/>
            </w:pPr>
            <w:r>
              <w:t>Начальник ООТ, ОС и ПБ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031F4" w:rsidP="009D6532">
            <w:pPr>
              <w:pStyle w:val="aa"/>
            </w:pPr>
            <w:r>
              <w:t>Гусев Александр Александрович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031F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031F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031F4" w:rsidRPr="00E031F4" w:rsidTr="00E031F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1F4" w:rsidRPr="00E031F4" w:rsidRDefault="00E031F4" w:rsidP="009D6532">
            <w:pPr>
              <w:pStyle w:val="aa"/>
            </w:pPr>
            <w:r>
              <w:t>Ведущий 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031F4" w:rsidRPr="00E031F4" w:rsidRDefault="00E031F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1F4" w:rsidRPr="00E031F4" w:rsidRDefault="00E031F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031F4" w:rsidRPr="00E031F4" w:rsidRDefault="00E031F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1F4" w:rsidRPr="00E031F4" w:rsidRDefault="00E031F4" w:rsidP="009D6532">
            <w:pPr>
              <w:pStyle w:val="aa"/>
            </w:pPr>
            <w:r>
              <w:t>Марамзина Гульнара Мазитовна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031F4" w:rsidRPr="00E031F4" w:rsidRDefault="00E031F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1F4" w:rsidRPr="00E031F4" w:rsidRDefault="00E031F4" w:rsidP="009D6532">
            <w:pPr>
              <w:pStyle w:val="aa"/>
            </w:pPr>
          </w:p>
        </w:tc>
      </w:tr>
      <w:tr w:rsidR="00E031F4" w:rsidRPr="00E031F4" w:rsidTr="00E031F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031F4" w:rsidRPr="00E031F4" w:rsidRDefault="00E031F4" w:rsidP="009D6532">
            <w:pPr>
              <w:pStyle w:val="aa"/>
              <w:rPr>
                <w:vertAlign w:val="superscript"/>
              </w:rPr>
            </w:pPr>
            <w:r w:rsidRPr="00E031F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031F4" w:rsidRPr="00E031F4" w:rsidRDefault="00E031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31F4" w:rsidRPr="00E031F4" w:rsidRDefault="00E031F4" w:rsidP="009D6532">
            <w:pPr>
              <w:pStyle w:val="aa"/>
              <w:rPr>
                <w:vertAlign w:val="superscript"/>
              </w:rPr>
            </w:pPr>
            <w:r w:rsidRPr="00E031F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031F4" w:rsidRPr="00E031F4" w:rsidRDefault="00E031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31F4" w:rsidRPr="00E031F4" w:rsidRDefault="00E031F4" w:rsidP="009D6532">
            <w:pPr>
              <w:pStyle w:val="aa"/>
              <w:rPr>
                <w:vertAlign w:val="superscript"/>
              </w:rPr>
            </w:pPr>
            <w:r w:rsidRPr="00E031F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031F4" w:rsidRPr="00E031F4" w:rsidRDefault="00E031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031F4" w:rsidRPr="00E031F4" w:rsidRDefault="00E031F4" w:rsidP="009D6532">
            <w:pPr>
              <w:pStyle w:val="aa"/>
              <w:rPr>
                <w:vertAlign w:val="superscript"/>
              </w:rPr>
            </w:pPr>
            <w:r w:rsidRPr="00E031F4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031F4" w:rsidTr="00E031F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031F4" w:rsidRDefault="00E031F4" w:rsidP="002743B5">
            <w:pPr>
              <w:pStyle w:val="aa"/>
            </w:pPr>
            <w:r w:rsidRPr="00E031F4">
              <w:t>4167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031F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031F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031F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031F4" w:rsidRDefault="00E031F4" w:rsidP="002743B5">
            <w:pPr>
              <w:pStyle w:val="aa"/>
            </w:pPr>
            <w:r w:rsidRPr="00E031F4">
              <w:t>Клочков Валентин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031F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031F4" w:rsidRDefault="002743B5" w:rsidP="002743B5">
            <w:pPr>
              <w:pStyle w:val="aa"/>
            </w:pPr>
          </w:p>
        </w:tc>
      </w:tr>
      <w:tr w:rsidR="002743B5" w:rsidRPr="00E031F4" w:rsidTr="00E031F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E031F4" w:rsidRDefault="00E031F4" w:rsidP="002743B5">
            <w:pPr>
              <w:pStyle w:val="aa"/>
              <w:rPr>
                <w:b/>
                <w:vertAlign w:val="superscript"/>
              </w:rPr>
            </w:pPr>
            <w:r w:rsidRPr="00E031F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E031F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E031F4" w:rsidRDefault="00E031F4" w:rsidP="002743B5">
            <w:pPr>
              <w:pStyle w:val="aa"/>
              <w:rPr>
                <w:b/>
                <w:vertAlign w:val="superscript"/>
              </w:rPr>
            </w:pPr>
            <w:r w:rsidRPr="00E031F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E031F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E031F4" w:rsidRDefault="00E031F4" w:rsidP="002743B5">
            <w:pPr>
              <w:pStyle w:val="aa"/>
              <w:rPr>
                <w:b/>
                <w:vertAlign w:val="superscript"/>
              </w:rPr>
            </w:pPr>
            <w:r w:rsidRPr="00E031F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E031F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E031F4" w:rsidRDefault="00E031F4" w:rsidP="002743B5">
            <w:pPr>
              <w:pStyle w:val="aa"/>
              <w:rPr>
                <w:vertAlign w:val="superscript"/>
              </w:rPr>
            </w:pPr>
            <w:r w:rsidRPr="00E031F4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2F2" w:rsidRDefault="008012F2" w:rsidP="00E031F4">
      <w:r>
        <w:separator/>
      </w:r>
    </w:p>
  </w:endnote>
  <w:endnote w:type="continuationSeparator" w:id="1">
    <w:p w:rsidR="008012F2" w:rsidRDefault="008012F2" w:rsidP="00E03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2F2" w:rsidRDefault="008012F2" w:rsidP="00E031F4">
      <w:r>
        <w:separator/>
      </w:r>
    </w:p>
  </w:footnote>
  <w:footnote w:type="continuationSeparator" w:id="1">
    <w:p w:rsidR="008012F2" w:rsidRDefault="008012F2" w:rsidP="00E031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221"/>
    <w:docVar w:name="adv_info1" w:val="     "/>
    <w:docVar w:name="adv_info2" w:val="     "/>
    <w:docVar w:name="adv_info3" w:val="     "/>
    <w:docVar w:name="att_org_adr" w:val="115054, РОССИЯ, город Москва, пер. Строченовский Б., дом 22/25, стр. 1, офис 507; 142300, РОССИЯ, Московская обл, Чеховский р-н, Чехов г, Симферопольское ш, дом 2, (пом. № 2, 10)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boss_fio" w:val="Филатчев Алексей Петрович"/>
    <w:docVar w:name="ceh_info" w:val="Публичное Акционерное Общество &quot;Агрегат&quot; (Гальванический цех (44 цех))"/>
    <w:docVar w:name="doc_name" w:val="Документ221"/>
    <w:docVar w:name="doc_type" w:val="5"/>
    <w:docVar w:name="fill_date" w:val="17.09.2021"/>
    <w:docVar w:name="org_guid" w:val="10BF6798E642418EB66767D8E36849F9"/>
    <w:docVar w:name="org_id" w:val="6"/>
    <w:docVar w:name="org_name" w:val="     "/>
    <w:docVar w:name="pers_guids" w:val="37D7BD1CAB644FC2939A5883B65538F2@174-005-447 39"/>
    <w:docVar w:name="pers_snils" w:val="37D7BD1CAB644FC2939A5883B65538F2@174-005-447 39"/>
    <w:docVar w:name="podr_id" w:val="ceh_7"/>
    <w:docVar w:name="pred_dolg" w:val="Главный инженер ПАО &quot;Агрегат&quot;"/>
    <w:docVar w:name="pred_fio" w:val="Пряничников Андрей Геннадьевич"/>
    <w:docVar w:name="rbtd_adr" w:val="     "/>
    <w:docVar w:name="rbtd_name" w:val="Публичное Акционерное Общество &quot;Агрегат&quot;"/>
    <w:docVar w:name="step_test" w:val="54"/>
    <w:docVar w:name="sv_docs" w:val="1"/>
  </w:docVars>
  <w:rsids>
    <w:rsidRoot w:val="00E031F4"/>
    <w:rsid w:val="0002033E"/>
    <w:rsid w:val="000C5130"/>
    <w:rsid w:val="000D3760"/>
    <w:rsid w:val="000F0714"/>
    <w:rsid w:val="00120F55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B4D1D"/>
    <w:rsid w:val="006E4DFC"/>
    <w:rsid w:val="00725C51"/>
    <w:rsid w:val="008012F2"/>
    <w:rsid w:val="00820552"/>
    <w:rsid w:val="00936F48"/>
    <w:rsid w:val="00962C7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031F4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E031F4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E031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031F4"/>
    <w:rPr>
      <w:sz w:val="24"/>
    </w:rPr>
  </w:style>
  <w:style w:type="paragraph" w:styleId="ae">
    <w:name w:val="footer"/>
    <w:basedOn w:val="a"/>
    <w:link w:val="af"/>
    <w:rsid w:val="00E031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031F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E031F4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E031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031F4"/>
    <w:rPr>
      <w:sz w:val="24"/>
    </w:rPr>
  </w:style>
  <w:style w:type="paragraph" w:styleId="ae">
    <w:name w:val="footer"/>
    <w:basedOn w:val="a"/>
    <w:link w:val="af"/>
    <w:rsid w:val="00E031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031F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Hewlett-Packard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Жанна</dc:creator>
  <cp:lastModifiedBy>maramzinagm</cp:lastModifiedBy>
  <cp:revision>3</cp:revision>
  <cp:lastPrinted>2021-09-20T09:06:00Z</cp:lastPrinted>
  <dcterms:created xsi:type="dcterms:W3CDTF">2021-09-17T11:52:00Z</dcterms:created>
  <dcterms:modified xsi:type="dcterms:W3CDTF">2021-09-20T09:07:00Z</dcterms:modified>
</cp:coreProperties>
</file>