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D96009">
        <w:t xml:space="preserve"> </w:t>
      </w:r>
      <w:fldSimple w:instr=" DOCVARIABLE ceh_info \* MERGEFORMAT ">
        <w:r w:rsidR="00862613" w:rsidRPr="00862613">
          <w:rPr>
            <w:rStyle w:val="a9"/>
          </w:rPr>
          <w:t>Публичное Акционерное Общество "Агрегат"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626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26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62613" w:rsidRDefault="00F06873" w:rsidP="00862613">
      <w:pPr>
        <w:jc w:val="right"/>
        <w:rPr>
          <w:sz w:val="20"/>
        </w:rPr>
      </w:pPr>
      <w:bookmarkStart w:id="6" w:name="_GoBack"/>
      <w:bookmarkEnd w:id="6"/>
      <w:r w:rsidRPr="00F06873">
        <w:t>Таблица 2</w:t>
      </w:r>
      <w:r w:rsidR="00F66DC1">
        <w:fldChar w:fldCharType="begin"/>
      </w:r>
      <w:r w:rsidR="00862613">
        <w:instrText xml:space="preserve"> INCLUDETEXT  "C:\\ПРОММАШТЕСТ\\НА СОГЛАСОВАНИИ\\АГРЕГАТ\\База\\ARMv51_files\\sv_ved_org_3.xml" \! \t "C:\\Program Files (x86)\\Аттестация-5.1\\xsl\\per_rm\\form2_01.xsl"  \* MERGEFORMAT </w:instrText>
      </w:r>
      <w:r w:rsidR="00F66DC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862613">
        <w:trPr>
          <w:divId w:val="10346492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62613">
        <w:trPr>
          <w:divId w:val="103464920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62613" w:rsidRDefault="0086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rPr>
                <w:sz w:val="16"/>
                <w:szCs w:val="16"/>
              </w:rPr>
            </w:pPr>
          </w:p>
        </w:tc>
      </w:tr>
      <w:tr w:rsidR="00862613">
        <w:trPr>
          <w:divId w:val="103464920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62613">
        <w:trPr>
          <w:divId w:val="10346492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Термический цех (61 цех)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производству)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Полировщик, занятый на полировке изделий из металла с применением вредных веществ не ниже 3 класса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Полировщик, занятый на полировке изделий из металла с применением вредных веществ не ниже 3 класса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Полировщик, занятый на полировке изделий из металла с применением вредных веществ не ниже 3 класса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Полировщик, занятый на полировке изделий из металла с применением вредных веществ не ниже 3 класса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занятый на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занятый на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занятый на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работающий на цианистых, свинцовых ваннах и на ваннах с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плавленными солями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работающий на цианистых, свинцовых ваннах и на ваннах с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плавленными солями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работающий на цианистых, свинцовых ваннах и на ваннах с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плавленными солями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работающий на цианистых, свинцовых ваннах и на ваннах с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плавленными солями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работающий на цианистых, свинцовых ваннах и на ваннах с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плавленными солями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Травильщик, занятый на травлении металла в растворах, содержащих вредные вещества 1-2 классов 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 или канцерогены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 деталей, занятый на очистке дробью, колотой дробью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 деталей, занятый на очистке дробью, колотой дробью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нятый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нятый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Технологическое бюро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бюpо (технологического)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Бюро технического контроля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(БТК)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термообработке,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тый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2613">
        <w:trPr>
          <w:divId w:val="10346492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Планово-диспетчерское бюро</w:t>
            </w:r>
          </w:p>
        </w:tc>
      </w:tr>
      <w:tr w:rsidR="00862613">
        <w:trPr>
          <w:divId w:val="103464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613" w:rsidRDefault="00862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F66DC1" w:rsidP="00862613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862613">
          <w:rPr>
            <w:rStyle w:val="a9"/>
          </w:rPr>
          <w:t>08.09.2021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2613" w:rsidP="009D6532">
            <w:pPr>
              <w:pStyle w:val="aa"/>
            </w:pPr>
            <w:r>
              <w:t>Главный инженер ПАО "Агрегат"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2613" w:rsidP="009D6532">
            <w:pPr>
              <w:pStyle w:val="aa"/>
            </w:pPr>
            <w:r>
              <w:t>Пряничников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6261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626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2613" w:rsidP="009D6532">
            <w:pPr>
              <w:pStyle w:val="aa"/>
            </w:pPr>
            <w:r>
              <w:t>Начальник ООТ, ОС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2613" w:rsidP="009D6532">
            <w:pPr>
              <w:pStyle w:val="aa"/>
            </w:pPr>
            <w:r>
              <w:t>Гусев Александр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626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6261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62613" w:rsidRPr="00862613" w:rsidTr="008626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613" w:rsidRPr="00862613" w:rsidRDefault="00862613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62613" w:rsidRPr="00862613" w:rsidRDefault="008626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613" w:rsidRPr="00862613" w:rsidRDefault="008626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2613" w:rsidRPr="00862613" w:rsidRDefault="008626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613" w:rsidRPr="00862613" w:rsidRDefault="00862613" w:rsidP="009D6532">
            <w:pPr>
              <w:pStyle w:val="aa"/>
            </w:pPr>
            <w:r>
              <w:t>Марамзина Гульнара Мазитовна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62613" w:rsidRPr="00862613" w:rsidRDefault="008626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613" w:rsidRPr="00862613" w:rsidRDefault="00862613" w:rsidP="009D6532">
            <w:pPr>
              <w:pStyle w:val="aa"/>
            </w:pPr>
          </w:p>
        </w:tc>
      </w:tr>
      <w:tr w:rsidR="00862613" w:rsidRPr="00862613" w:rsidTr="008626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62613" w:rsidRPr="00862613" w:rsidRDefault="00862613" w:rsidP="009D6532">
            <w:pPr>
              <w:pStyle w:val="aa"/>
              <w:rPr>
                <w:vertAlign w:val="superscript"/>
              </w:rPr>
            </w:pPr>
            <w:r w:rsidRPr="008626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62613" w:rsidRPr="00862613" w:rsidRDefault="008626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2613" w:rsidRPr="00862613" w:rsidRDefault="00862613" w:rsidP="009D6532">
            <w:pPr>
              <w:pStyle w:val="aa"/>
              <w:rPr>
                <w:vertAlign w:val="superscript"/>
              </w:rPr>
            </w:pPr>
            <w:r w:rsidRPr="008626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62613" w:rsidRPr="00862613" w:rsidRDefault="008626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2613" w:rsidRPr="00862613" w:rsidRDefault="00862613" w:rsidP="009D6532">
            <w:pPr>
              <w:pStyle w:val="aa"/>
              <w:rPr>
                <w:vertAlign w:val="superscript"/>
              </w:rPr>
            </w:pPr>
            <w:r w:rsidRPr="008626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62613" w:rsidRPr="00862613" w:rsidRDefault="008626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62613" w:rsidRPr="00862613" w:rsidRDefault="00862613" w:rsidP="009D6532">
            <w:pPr>
              <w:pStyle w:val="aa"/>
              <w:rPr>
                <w:vertAlign w:val="superscript"/>
              </w:rPr>
            </w:pPr>
            <w:r w:rsidRPr="0086261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62613" w:rsidTr="0086261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2613" w:rsidRDefault="00862613" w:rsidP="002743B5">
            <w:pPr>
              <w:pStyle w:val="aa"/>
            </w:pPr>
            <w:r w:rsidRPr="00862613">
              <w:t>3917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6261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261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6261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2613" w:rsidRDefault="00862613" w:rsidP="002743B5">
            <w:pPr>
              <w:pStyle w:val="aa"/>
            </w:pPr>
            <w:r w:rsidRPr="00862613">
              <w:t>Еремченко Антон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6261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2613" w:rsidRDefault="002743B5" w:rsidP="002743B5">
            <w:pPr>
              <w:pStyle w:val="aa"/>
            </w:pPr>
          </w:p>
        </w:tc>
      </w:tr>
      <w:tr w:rsidR="002743B5" w:rsidRPr="00862613" w:rsidTr="0086261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62613" w:rsidRDefault="00862613" w:rsidP="002743B5">
            <w:pPr>
              <w:pStyle w:val="aa"/>
              <w:rPr>
                <w:b/>
                <w:vertAlign w:val="superscript"/>
              </w:rPr>
            </w:pPr>
            <w:r w:rsidRPr="0086261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6261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62613" w:rsidRDefault="00862613" w:rsidP="002743B5">
            <w:pPr>
              <w:pStyle w:val="aa"/>
              <w:rPr>
                <w:b/>
                <w:vertAlign w:val="superscript"/>
              </w:rPr>
            </w:pPr>
            <w:r w:rsidRPr="008626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6261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62613" w:rsidRDefault="00862613" w:rsidP="002743B5">
            <w:pPr>
              <w:pStyle w:val="aa"/>
              <w:rPr>
                <w:b/>
                <w:vertAlign w:val="superscript"/>
              </w:rPr>
            </w:pPr>
            <w:r w:rsidRPr="008626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6261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62613" w:rsidRDefault="00862613" w:rsidP="002743B5">
            <w:pPr>
              <w:pStyle w:val="aa"/>
              <w:rPr>
                <w:vertAlign w:val="superscript"/>
              </w:rPr>
            </w:pPr>
            <w:r w:rsidRPr="0086261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A5" w:rsidRDefault="00055CA5" w:rsidP="00862613">
      <w:r>
        <w:separator/>
      </w:r>
    </w:p>
  </w:endnote>
  <w:endnote w:type="continuationSeparator" w:id="1">
    <w:p w:rsidR="00055CA5" w:rsidRDefault="00055CA5" w:rsidP="0086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A5" w:rsidRDefault="00055CA5" w:rsidP="00862613">
      <w:r>
        <w:separator/>
      </w:r>
    </w:p>
  </w:footnote>
  <w:footnote w:type="continuationSeparator" w:id="1">
    <w:p w:rsidR="00055CA5" w:rsidRDefault="00055CA5" w:rsidP="0086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50"/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Публичное Акционерное Общество &quot;Агрегат&quot;"/>
    <w:docVar w:name="doc_name" w:val="Документ150"/>
    <w:docVar w:name="doc_type" w:val="5"/>
    <w:docVar w:name="fill_date" w:val="08.09.2021"/>
    <w:docVar w:name="org_guid" w:val="E5429CF932034ED29D709730E6A0F10A"/>
    <w:docVar w:name="org_id" w:val="3"/>
    <w:docVar w:name="org_name" w:val="     "/>
    <w:docVar w:name="pers_guids" w:val="F400F81C9AC042BA840BE6615FA7BAC5@144-870-268 77"/>
    <w:docVar w:name="pers_snils" w:val="F400F81C9AC042BA840BE6615FA7BAC5@144-870-268 77"/>
    <w:docVar w:name="podr_id" w:val="org_3"/>
    <w:docVar w:name="pred_dolg" w:val="Главный инженер ПАО &quot;Агрегат&quot;"/>
    <w:docVar w:name="pred_fio" w:val="Пряничников Андрей Геннадьевич"/>
    <w:docVar w:name="rbtd_adr" w:val="     "/>
    <w:docVar w:name="rbtd_name" w:val="Публичное Акционерное Общество &quot;Агрегат&quot;"/>
    <w:docVar w:name="step_test" w:val="54"/>
    <w:docVar w:name="sv_docs" w:val="1"/>
  </w:docVars>
  <w:rsids>
    <w:rsidRoot w:val="00862613"/>
    <w:rsid w:val="0002033E"/>
    <w:rsid w:val="00055CA5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B19DD"/>
    <w:rsid w:val="006E4DFC"/>
    <w:rsid w:val="00725C51"/>
    <w:rsid w:val="00820552"/>
    <w:rsid w:val="0086261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600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6DC1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86261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862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62613"/>
    <w:rPr>
      <w:sz w:val="24"/>
    </w:rPr>
  </w:style>
  <w:style w:type="paragraph" w:styleId="ae">
    <w:name w:val="footer"/>
    <w:basedOn w:val="a"/>
    <w:link w:val="af"/>
    <w:rsid w:val="00862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626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86261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862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62613"/>
    <w:rPr>
      <w:sz w:val="24"/>
    </w:rPr>
  </w:style>
  <w:style w:type="paragraph" w:styleId="ae">
    <w:name w:val="footer"/>
    <w:basedOn w:val="a"/>
    <w:link w:val="af"/>
    <w:rsid w:val="00862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626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Жанна</dc:creator>
  <cp:lastModifiedBy>maramzinagm</cp:lastModifiedBy>
  <cp:revision>3</cp:revision>
  <cp:lastPrinted>2021-09-10T09:49:00Z</cp:lastPrinted>
  <dcterms:created xsi:type="dcterms:W3CDTF">2021-09-07T22:58:00Z</dcterms:created>
  <dcterms:modified xsi:type="dcterms:W3CDTF">2021-09-10T09:52:00Z</dcterms:modified>
</cp:coreProperties>
</file>